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82" w:rsidRPr="00931182" w:rsidRDefault="009C7256" w:rsidP="00931182">
      <w:pPr>
        <w:tabs>
          <w:tab w:val="left" w:pos="3119"/>
          <w:tab w:val="left" w:pos="6237"/>
          <w:tab w:val="left" w:pos="7088"/>
        </w:tabs>
        <w:jc w:val="center"/>
        <w:rPr>
          <w:b/>
          <w:sz w:val="36"/>
          <w:szCs w:val="36"/>
        </w:rPr>
      </w:pPr>
      <w:r w:rsidRPr="00931182">
        <w:rPr>
          <w:b/>
          <w:sz w:val="36"/>
          <w:szCs w:val="36"/>
        </w:rPr>
        <w:t>Meritförteckning</w:t>
      </w:r>
    </w:p>
    <w:p w:rsidR="00265F1D" w:rsidRPr="00931182" w:rsidRDefault="00931182" w:rsidP="00931182">
      <w:pPr>
        <w:tabs>
          <w:tab w:val="left" w:pos="1276"/>
          <w:tab w:val="left" w:pos="6237"/>
          <w:tab w:val="left" w:pos="7088"/>
        </w:tabs>
        <w:rPr>
          <w:sz w:val="20"/>
          <w:szCs w:val="20"/>
        </w:rPr>
      </w:pPr>
      <w:r>
        <w:rPr>
          <w:b/>
          <w:sz w:val="24"/>
          <w:szCs w:val="24"/>
        </w:rPr>
        <w:t>H</w:t>
      </w:r>
      <w:r w:rsidR="009C7256" w:rsidRPr="00F70CD1">
        <w:rPr>
          <w:b/>
          <w:sz w:val="24"/>
          <w:szCs w:val="24"/>
        </w:rPr>
        <w:t>ingsten</w:t>
      </w:r>
      <w:r w:rsidR="00F70CD1" w:rsidRPr="00F70CD1">
        <w:rPr>
          <w:sz w:val="24"/>
          <w:szCs w:val="24"/>
        </w:rPr>
        <w:tab/>
      </w:r>
      <w:r w:rsidR="00F70CD1" w:rsidRPr="00931182">
        <w:rPr>
          <w:color w:val="0070C0"/>
          <w:sz w:val="32"/>
          <w:szCs w:val="32"/>
          <w:highlight w:val="yellow"/>
        </w:rPr>
        <w:t>xx</w:t>
      </w:r>
      <w:r w:rsidR="00F70CD1">
        <w:rPr>
          <w:sz w:val="24"/>
          <w:szCs w:val="24"/>
        </w:rPr>
        <w:tab/>
      </w:r>
      <w:r w:rsidR="00591BFC" w:rsidRPr="00F70CD1">
        <w:rPr>
          <w:sz w:val="24"/>
          <w:szCs w:val="24"/>
        </w:rPr>
        <w:t>Reg.</w:t>
      </w:r>
      <w:r w:rsidR="00F70CD1" w:rsidRPr="00F70CD1">
        <w:rPr>
          <w:sz w:val="24"/>
          <w:szCs w:val="24"/>
        </w:rPr>
        <w:t>nr.</w:t>
      </w:r>
      <w:r w:rsidR="00F70CD1" w:rsidRPr="00F70CD1">
        <w:rPr>
          <w:sz w:val="24"/>
          <w:szCs w:val="24"/>
        </w:rPr>
        <w:tab/>
      </w:r>
      <w:r w:rsidR="00F70CD1" w:rsidRPr="00931182">
        <w:rPr>
          <w:color w:val="0070C0"/>
          <w:sz w:val="28"/>
          <w:szCs w:val="28"/>
          <w:highlight w:val="yellow"/>
        </w:rPr>
        <w:t>xx</w:t>
      </w:r>
      <w:r>
        <w:rPr>
          <w:color w:val="0070C0"/>
          <w:sz w:val="24"/>
          <w:szCs w:val="24"/>
        </w:rPr>
        <w:br/>
      </w:r>
      <w:r w:rsidRPr="00931182">
        <w:rPr>
          <w:sz w:val="20"/>
          <w:szCs w:val="20"/>
        </w:rPr>
        <w:t>(gulmarkerade exempel tas bort innan dokumentet skickas)</w:t>
      </w:r>
    </w:p>
    <w:p w:rsidR="00F70CD1" w:rsidRPr="00F70CD1" w:rsidRDefault="00F70CD1" w:rsidP="009C7256">
      <w:pPr>
        <w:rPr>
          <w:sz w:val="24"/>
          <w:szCs w:val="24"/>
        </w:rPr>
      </w:pPr>
    </w:p>
    <w:p w:rsidR="00591BFC" w:rsidRPr="00931182" w:rsidRDefault="00591BFC" w:rsidP="009C7256">
      <w:pPr>
        <w:rPr>
          <w:sz w:val="20"/>
          <w:szCs w:val="20"/>
        </w:rPr>
      </w:pPr>
      <w:r w:rsidRPr="00F70CD1">
        <w:rPr>
          <w:b/>
          <w:sz w:val="24"/>
          <w:szCs w:val="24"/>
        </w:rPr>
        <w:t>Individprestationer</w:t>
      </w:r>
      <w:r w:rsidR="00931182">
        <w:rPr>
          <w:b/>
          <w:sz w:val="24"/>
          <w:szCs w:val="24"/>
        </w:rPr>
        <w:t xml:space="preserve"> </w:t>
      </w:r>
      <w:r w:rsidR="00931182" w:rsidRPr="00931182">
        <w:rPr>
          <w:sz w:val="20"/>
          <w:szCs w:val="20"/>
        </w:rPr>
        <w:t>(Fyll i information om hingstens egna meriter, se exempel)</w:t>
      </w:r>
    </w:p>
    <w:p w:rsidR="003058D5" w:rsidRDefault="00F70CD1" w:rsidP="003058D5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Travrekord</w:t>
      </w:r>
      <w:r w:rsidRPr="00931182">
        <w:rPr>
          <w:i/>
          <w:sz w:val="24"/>
          <w:szCs w:val="24"/>
          <w:highlight w:val="yellow"/>
        </w:rPr>
        <w:tab/>
        <w:t>antal starter</w:t>
      </w:r>
      <w:r w:rsidRPr="00931182">
        <w:rPr>
          <w:i/>
          <w:sz w:val="24"/>
          <w:szCs w:val="24"/>
          <w:highlight w:val="yellow"/>
        </w:rPr>
        <w:tab/>
      </w:r>
      <w:proofErr w:type="spellStart"/>
      <w:r w:rsidRPr="00931182">
        <w:rPr>
          <w:i/>
          <w:sz w:val="24"/>
          <w:szCs w:val="24"/>
          <w:highlight w:val="yellow"/>
        </w:rPr>
        <w:t>km.tid</w:t>
      </w:r>
      <w:proofErr w:type="spellEnd"/>
      <w:r w:rsidRPr="00931182">
        <w:rPr>
          <w:i/>
          <w:sz w:val="24"/>
          <w:szCs w:val="24"/>
          <w:highlight w:val="yellow"/>
        </w:rPr>
        <w:tab/>
        <w:t>placeringar</w:t>
      </w:r>
    </w:p>
    <w:p w:rsidR="003058D5" w:rsidRPr="003058D5" w:rsidRDefault="003058D5" w:rsidP="003058D5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Årgångslöp</w:t>
      </w:r>
      <w:r>
        <w:rPr>
          <w:i/>
          <w:sz w:val="24"/>
          <w:szCs w:val="24"/>
          <w:highlight w:val="yellow"/>
        </w:rPr>
        <w:tab/>
        <w:t>årtal</w:t>
      </w:r>
      <w:r>
        <w:rPr>
          <w:i/>
          <w:sz w:val="24"/>
          <w:szCs w:val="24"/>
          <w:highlight w:val="yellow"/>
        </w:rPr>
        <w:tab/>
      </w:r>
      <w:proofErr w:type="spellStart"/>
      <w:r>
        <w:rPr>
          <w:i/>
          <w:sz w:val="24"/>
          <w:szCs w:val="24"/>
          <w:highlight w:val="yellow"/>
        </w:rPr>
        <w:t>km.tid</w:t>
      </w:r>
      <w:proofErr w:type="spellEnd"/>
      <w:r>
        <w:rPr>
          <w:i/>
          <w:sz w:val="24"/>
          <w:szCs w:val="24"/>
          <w:highlight w:val="yellow"/>
        </w:rPr>
        <w:tab/>
        <w:t>placeringar</w:t>
      </w:r>
    </w:p>
    <w:p w:rsidR="00F70CD1" w:rsidRPr="00931182" w:rsidRDefault="00F70CD1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Hoppning/Dressyr</w:t>
      </w:r>
      <w:r w:rsidRPr="00931182">
        <w:rPr>
          <w:i/>
          <w:sz w:val="24"/>
          <w:szCs w:val="24"/>
          <w:highlight w:val="yellow"/>
        </w:rPr>
        <w:tab/>
        <w:t>antal starter</w:t>
      </w:r>
      <w:r w:rsidRPr="00931182">
        <w:rPr>
          <w:i/>
          <w:sz w:val="24"/>
          <w:szCs w:val="24"/>
          <w:highlight w:val="yellow"/>
        </w:rPr>
        <w:tab/>
        <w:t>svårighetsklass</w:t>
      </w:r>
      <w:r w:rsidRPr="00931182">
        <w:rPr>
          <w:i/>
          <w:sz w:val="24"/>
          <w:szCs w:val="24"/>
          <w:highlight w:val="yellow"/>
        </w:rPr>
        <w:tab/>
        <w:t>placeringar</w:t>
      </w:r>
    </w:p>
    <w:p w:rsidR="00F70CD1" w:rsidRDefault="00F70CD1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Körning</w:t>
      </w:r>
      <w:r w:rsidRPr="00931182">
        <w:rPr>
          <w:i/>
          <w:sz w:val="24"/>
          <w:szCs w:val="24"/>
          <w:highlight w:val="yellow"/>
        </w:rPr>
        <w:tab/>
        <w:t>antal starter</w:t>
      </w:r>
      <w:r w:rsidRPr="00931182">
        <w:rPr>
          <w:i/>
          <w:sz w:val="24"/>
          <w:szCs w:val="24"/>
          <w:highlight w:val="yellow"/>
        </w:rPr>
        <w:tab/>
        <w:t>svårighetsklass</w:t>
      </w:r>
      <w:r w:rsidRPr="00931182">
        <w:rPr>
          <w:i/>
          <w:sz w:val="24"/>
          <w:szCs w:val="24"/>
          <w:highlight w:val="yellow"/>
        </w:rPr>
        <w:tab/>
        <w:t>placeringar</w:t>
      </w:r>
    </w:p>
    <w:p w:rsidR="003058D5" w:rsidRDefault="003058D5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Utmärkelse 3-årstest/kvalitetsbedömning</w:t>
      </w:r>
      <w:r>
        <w:rPr>
          <w:i/>
          <w:sz w:val="24"/>
          <w:szCs w:val="24"/>
          <w:highlight w:val="yellow"/>
        </w:rPr>
        <w:tab/>
        <w:t>poäng</w:t>
      </w:r>
    </w:p>
    <w:p w:rsidR="003058D5" w:rsidRPr="00931182" w:rsidRDefault="003058D5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KBI</w:t>
      </w:r>
      <w:r>
        <w:rPr>
          <w:i/>
          <w:sz w:val="24"/>
          <w:szCs w:val="24"/>
          <w:highlight w:val="yellow"/>
        </w:rPr>
        <w:tab/>
        <w:t>årtal</w:t>
      </w:r>
      <w:r>
        <w:rPr>
          <w:i/>
          <w:sz w:val="24"/>
          <w:szCs w:val="24"/>
          <w:highlight w:val="yellow"/>
        </w:rPr>
        <w:tab/>
        <w:t>poäng</w:t>
      </w:r>
    </w:p>
    <w:p w:rsidR="00F70CD1" w:rsidRPr="00931182" w:rsidRDefault="00F70CD1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Övriga rid- &amp; körklasser</w:t>
      </w:r>
      <w:r w:rsidRPr="00931182">
        <w:rPr>
          <w:i/>
          <w:sz w:val="24"/>
          <w:szCs w:val="24"/>
          <w:highlight w:val="yellow"/>
        </w:rPr>
        <w:tab/>
        <w:t>antal starter</w:t>
      </w:r>
      <w:r w:rsidRPr="00931182">
        <w:rPr>
          <w:i/>
          <w:sz w:val="24"/>
          <w:szCs w:val="24"/>
          <w:highlight w:val="yellow"/>
        </w:rPr>
        <w:tab/>
        <w:t>svårighetsklass</w:t>
      </w:r>
      <w:r w:rsidRPr="00931182">
        <w:rPr>
          <w:i/>
          <w:sz w:val="24"/>
          <w:szCs w:val="24"/>
          <w:highlight w:val="yellow"/>
        </w:rPr>
        <w:tab/>
        <w:t>placeringar</w:t>
      </w:r>
    </w:p>
    <w:p w:rsidR="00F70CD1" w:rsidRPr="00931182" w:rsidRDefault="00F70CD1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Premiering</w:t>
      </w:r>
      <w:r w:rsidRPr="00931182">
        <w:rPr>
          <w:i/>
          <w:sz w:val="24"/>
          <w:szCs w:val="24"/>
          <w:highlight w:val="yellow"/>
        </w:rPr>
        <w:tab/>
        <w:t>delpoäng &amp; slutpoäng</w:t>
      </w:r>
      <w:r w:rsidRPr="00931182">
        <w:rPr>
          <w:i/>
          <w:sz w:val="24"/>
          <w:szCs w:val="24"/>
          <w:highlight w:val="yellow"/>
        </w:rPr>
        <w:tab/>
        <w:t>Ort, datum</w:t>
      </w:r>
    </w:p>
    <w:p w:rsidR="00F70CD1" w:rsidRPr="00931182" w:rsidRDefault="00F70CD1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Utställning</w:t>
      </w:r>
      <w:r w:rsidRPr="00931182">
        <w:rPr>
          <w:i/>
          <w:sz w:val="24"/>
          <w:szCs w:val="24"/>
          <w:highlight w:val="yellow"/>
        </w:rPr>
        <w:tab/>
        <w:t>delpoäng &amp; slutpoäng</w:t>
      </w:r>
      <w:r w:rsidRPr="00931182">
        <w:rPr>
          <w:i/>
          <w:sz w:val="24"/>
          <w:szCs w:val="24"/>
          <w:highlight w:val="yellow"/>
        </w:rPr>
        <w:tab/>
        <w:t>Ort, datum</w:t>
      </w:r>
    </w:p>
    <w:p w:rsidR="00F70CD1" w:rsidRDefault="00F70CD1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</w:rPr>
      </w:pPr>
      <w:r w:rsidRPr="00931182">
        <w:rPr>
          <w:i/>
          <w:sz w:val="24"/>
          <w:szCs w:val="24"/>
          <w:highlight w:val="yellow"/>
        </w:rPr>
        <w:t>Övriga utmärkelser som meriter</w:t>
      </w:r>
      <w:r w:rsidR="00F52C4C">
        <w:rPr>
          <w:i/>
          <w:sz w:val="24"/>
          <w:szCs w:val="24"/>
          <w:highlight w:val="yellow"/>
        </w:rPr>
        <w:t>ar</w:t>
      </w:r>
      <w:r w:rsidRPr="00931182">
        <w:rPr>
          <w:i/>
          <w:sz w:val="24"/>
          <w:szCs w:val="24"/>
          <w:highlight w:val="yellow"/>
        </w:rPr>
        <w:t xml:space="preserve"> hingsten</w:t>
      </w:r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</w:rPr>
      </w:pPr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</w:rPr>
      </w:pPr>
    </w:p>
    <w:p w:rsidR="00931182" w:rsidRPr="00931182" w:rsidRDefault="00931182" w:rsidP="00931182">
      <w:pPr>
        <w:rPr>
          <w:sz w:val="20"/>
          <w:szCs w:val="20"/>
        </w:rPr>
      </w:pPr>
      <w:proofErr w:type="spellStart"/>
      <w:r>
        <w:rPr>
          <w:b/>
          <w:sz w:val="24"/>
          <w:szCs w:val="24"/>
        </w:rPr>
        <w:t>Avkomme</w:t>
      </w:r>
      <w:r w:rsidRPr="00F70CD1">
        <w:rPr>
          <w:b/>
          <w:sz w:val="24"/>
          <w:szCs w:val="24"/>
        </w:rPr>
        <w:t>prestationer</w:t>
      </w:r>
      <w:proofErr w:type="spellEnd"/>
      <w:r>
        <w:rPr>
          <w:b/>
          <w:sz w:val="24"/>
          <w:szCs w:val="24"/>
        </w:rPr>
        <w:t xml:space="preserve"> </w:t>
      </w:r>
      <w:r w:rsidRPr="00931182">
        <w:rPr>
          <w:sz w:val="20"/>
          <w:szCs w:val="20"/>
        </w:rPr>
        <w:t>(</w:t>
      </w:r>
      <w:r>
        <w:rPr>
          <w:sz w:val="20"/>
          <w:szCs w:val="20"/>
        </w:rPr>
        <w:t>F</w:t>
      </w:r>
      <w:r w:rsidRPr="00931182">
        <w:rPr>
          <w:sz w:val="20"/>
          <w:szCs w:val="20"/>
        </w:rPr>
        <w:t>yll i information om avkommors meriter, se exempel)</w:t>
      </w:r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Premierade hingstar</w:t>
      </w:r>
      <w:r>
        <w:rPr>
          <w:i/>
          <w:sz w:val="24"/>
          <w:szCs w:val="24"/>
          <w:highlight w:val="yellow"/>
        </w:rPr>
        <w:tab/>
        <w:t xml:space="preserve">Namn och </w:t>
      </w:r>
      <w:proofErr w:type="spellStart"/>
      <w:r>
        <w:rPr>
          <w:i/>
          <w:sz w:val="24"/>
          <w:szCs w:val="24"/>
          <w:highlight w:val="yellow"/>
        </w:rPr>
        <w:t>stamboksnr</w:t>
      </w:r>
      <w:proofErr w:type="spellEnd"/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Avelsdiplomston</w:t>
      </w:r>
      <w:r>
        <w:rPr>
          <w:i/>
          <w:sz w:val="24"/>
          <w:szCs w:val="24"/>
          <w:highlight w:val="yellow"/>
        </w:rPr>
        <w:tab/>
        <w:t>Namn och reg.nr</w:t>
      </w:r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A-premierade</w:t>
      </w:r>
      <w:r>
        <w:rPr>
          <w:i/>
          <w:sz w:val="24"/>
          <w:szCs w:val="24"/>
          <w:highlight w:val="yellow"/>
        </w:rPr>
        <w:tab/>
        <w:t xml:space="preserve">Namn och </w:t>
      </w:r>
      <w:proofErr w:type="spellStart"/>
      <w:r w:rsidR="003058D5">
        <w:rPr>
          <w:i/>
          <w:sz w:val="24"/>
          <w:szCs w:val="24"/>
          <w:highlight w:val="yellow"/>
        </w:rPr>
        <w:t>stamboksnr</w:t>
      </w:r>
      <w:proofErr w:type="spellEnd"/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ELIT-premierade</w:t>
      </w:r>
      <w:r>
        <w:rPr>
          <w:i/>
          <w:sz w:val="24"/>
          <w:szCs w:val="24"/>
          <w:highlight w:val="yellow"/>
        </w:rPr>
        <w:tab/>
        <w:t xml:space="preserve">Namn och </w:t>
      </w:r>
      <w:proofErr w:type="spellStart"/>
      <w:r w:rsidR="003058D5">
        <w:rPr>
          <w:i/>
          <w:sz w:val="24"/>
          <w:szCs w:val="24"/>
          <w:highlight w:val="yellow"/>
        </w:rPr>
        <w:t>stamboksnr</w:t>
      </w:r>
      <w:proofErr w:type="spellEnd"/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Super-ELIT-premierade</w:t>
      </w:r>
      <w:r>
        <w:rPr>
          <w:i/>
          <w:sz w:val="24"/>
          <w:szCs w:val="24"/>
          <w:highlight w:val="yellow"/>
        </w:rPr>
        <w:tab/>
        <w:t xml:space="preserve">Namn och </w:t>
      </w:r>
      <w:proofErr w:type="spellStart"/>
      <w:r w:rsidR="003058D5">
        <w:rPr>
          <w:i/>
          <w:sz w:val="24"/>
          <w:szCs w:val="24"/>
          <w:highlight w:val="yellow"/>
        </w:rPr>
        <w:t>stamboksnr</w:t>
      </w:r>
      <w:proofErr w:type="spellEnd"/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Klass I</w:t>
      </w:r>
      <w:r>
        <w:rPr>
          <w:i/>
          <w:sz w:val="24"/>
          <w:szCs w:val="24"/>
          <w:highlight w:val="yellow"/>
        </w:rPr>
        <w:tab/>
        <w:t>Namn och reg.nr</w:t>
      </w:r>
      <w:r>
        <w:rPr>
          <w:i/>
          <w:sz w:val="24"/>
          <w:szCs w:val="24"/>
          <w:highlight w:val="yellow"/>
        </w:rPr>
        <w:tab/>
        <w:t>Ort, datum</w:t>
      </w:r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Travrekord</w:t>
      </w:r>
      <w:r w:rsidRPr="00931182">
        <w:rPr>
          <w:i/>
          <w:sz w:val="24"/>
          <w:szCs w:val="24"/>
          <w:highlight w:val="yellow"/>
        </w:rPr>
        <w:tab/>
        <w:t>antal starter</w:t>
      </w:r>
      <w:r w:rsidRPr="00931182">
        <w:rPr>
          <w:i/>
          <w:sz w:val="24"/>
          <w:szCs w:val="24"/>
          <w:highlight w:val="yellow"/>
        </w:rPr>
        <w:tab/>
      </w:r>
      <w:proofErr w:type="spellStart"/>
      <w:r w:rsidRPr="00931182">
        <w:rPr>
          <w:i/>
          <w:sz w:val="24"/>
          <w:szCs w:val="24"/>
          <w:highlight w:val="yellow"/>
        </w:rPr>
        <w:t>km.tid</w:t>
      </w:r>
      <w:proofErr w:type="spellEnd"/>
      <w:r w:rsidRPr="00931182">
        <w:rPr>
          <w:i/>
          <w:sz w:val="24"/>
          <w:szCs w:val="24"/>
          <w:highlight w:val="yellow"/>
        </w:rPr>
        <w:tab/>
        <w:t>placeringar</w:t>
      </w:r>
    </w:p>
    <w:p w:rsidR="003058D5" w:rsidRPr="003058D5" w:rsidRDefault="003058D5" w:rsidP="003058D5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Årgångslöp</w:t>
      </w:r>
      <w:r>
        <w:rPr>
          <w:i/>
          <w:sz w:val="24"/>
          <w:szCs w:val="24"/>
          <w:highlight w:val="yellow"/>
        </w:rPr>
        <w:tab/>
        <w:t>årtal</w:t>
      </w:r>
      <w:r>
        <w:rPr>
          <w:i/>
          <w:sz w:val="24"/>
          <w:szCs w:val="24"/>
          <w:highlight w:val="yellow"/>
        </w:rPr>
        <w:tab/>
      </w:r>
      <w:proofErr w:type="spellStart"/>
      <w:r>
        <w:rPr>
          <w:i/>
          <w:sz w:val="24"/>
          <w:szCs w:val="24"/>
          <w:highlight w:val="yellow"/>
        </w:rPr>
        <w:t>km.tid</w:t>
      </w:r>
      <w:proofErr w:type="spellEnd"/>
      <w:r>
        <w:rPr>
          <w:i/>
          <w:sz w:val="24"/>
          <w:szCs w:val="24"/>
          <w:highlight w:val="yellow"/>
        </w:rPr>
        <w:tab/>
        <w:t>placeringar</w:t>
      </w:r>
    </w:p>
    <w:p w:rsidR="00931182" w:rsidRP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Hoppning/Dressyr</w:t>
      </w:r>
      <w:r w:rsidRPr="00931182">
        <w:rPr>
          <w:i/>
          <w:sz w:val="24"/>
          <w:szCs w:val="24"/>
          <w:highlight w:val="yellow"/>
        </w:rPr>
        <w:tab/>
        <w:t>antal starter</w:t>
      </w:r>
      <w:r w:rsidRPr="00931182">
        <w:rPr>
          <w:i/>
          <w:sz w:val="24"/>
          <w:szCs w:val="24"/>
          <w:highlight w:val="yellow"/>
        </w:rPr>
        <w:tab/>
        <w:t>svårighetsklass</w:t>
      </w:r>
      <w:r w:rsidRPr="00931182">
        <w:rPr>
          <w:i/>
          <w:sz w:val="24"/>
          <w:szCs w:val="24"/>
          <w:highlight w:val="yellow"/>
        </w:rPr>
        <w:tab/>
        <w:t>placeringar</w:t>
      </w:r>
    </w:p>
    <w:p w:rsidR="00931182" w:rsidRP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Körning</w:t>
      </w:r>
      <w:r w:rsidRPr="00931182">
        <w:rPr>
          <w:i/>
          <w:sz w:val="24"/>
          <w:szCs w:val="24"/>
          <w:highlight w:val="yellow"/>
        </w:rPr>
        <w:tab/>
        <w:t>antal starter</w:t>
      </w:r>
      <w:r w:rsidRPr="00931182">
        <w:rPr>
          <w:i/>
          <w:sz w:val="24"/>
          <w:szCs w:val="24"/>
          <w:highlight w:val="yellow"/>
        </w:rPr>
        <w:tab/>
        <w:t>svårighetsklass</w:t>
      </w:r>
      <w:r w:rsidRPr="00931182">
        <w:rPr>
          <w:i/>
          <w:sz w:val="24"/>
          <w:szCs w:val="24"/>
          <w:highlight w:val="yellow"/>
        </w:rPr>
        <w:tab/>
        <w:t>placeringar</w:t>
      </w:r>
    </w:p>
    <w:p w:rsidR="003058D5" w:rsidRDefault="003058D5" w:rsidP="003058D5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Utmärkelse 3-årstest/kvalitetsbedömning</w:t>
      </w:r>
      <w:r>
        <w:rPr>
          <w:i/>
          <w:sz w:val="24"/>
          <w:szCs w:val="24"/>
          <w:highlight w:val="yellow"/>
        </w:rPr>
        <w:tab/>
        <w:t>poäng</w:t>
      </w:r>
      <w:r w:rsidRPr="003058D5">
        <w:rPr>
          <w:i/>
          <w:sz w:val="24"/>
          <w:szCs w:val="24"/>
          <w:highlight w:val="yellow"/>
        </w:rPr>
        <w:t xml:space="preserve"> </w:t>
      </w:r>
    </w:p>
    <w:p w:rsidR="003058D5" w:rsidRPr="00931182" w:rsidRDefault="003058D5" w:rsidP="003058D5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KBI</w:t>
      </w:r>
      <w:r>
        <w:rPr>
          <w:i/>
          <w:sz w:val="24"/>
          <w:szCs w:val="24"/>
          <w:highlight w:val="yellow"/>
        </w:rPr>
        <w:tab/>
        <w:t>årtal</w:t>
      </w:r>
      <w:r>
        <w:rPr>
          <w:i/>
          <w:sz w:val="24"/>
          <w:szCs w:val="24"/>
          <w:highlight w:val="yellow"/>
        </w:rPr>
        <w:tab/>
        <w:t>poäng</w:t>
      </w:r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Övriga rid- &amp; körklasser</w:t>
      </w:r>
      <w:r w:rsidRPr="00931182">
        <w:rPr>
          <w:i/>
          <w:sz w:val="24"/>
          <w:szCs w:val="24"/>
          <w:highlight w:val="yellow"/>
        </w:rPr>
        <w:tab/>
        <w:t>antal starter</w:t>
      </w:r>
      <w:r w:rsidRPr="00931182">
        <w:rPr>
          <w:i/>
          <w:sz w:val="24"/>
          <w:szCs w:val="24"/>
          <w:highlight w:val="yellow"/>
        </w:rPr>
        <w:tab/>
        <w:t>svårighetsklass</w:t>
      </w:r>
      <w:r w:rsidRPr="00931182">
        <w:rPr>
          <w:i/>
          <w:sz w:val="24"/>
          <w:szCs w:val="24"/>
          <w:highlight w:val="yellow"/>
        </w:rPr>
        <w:tab/>
        <w:t>placeringar</w:t>
      </w:r>
    </w:p>
    <w:p w:rsidR="00931182" w:rsidRP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Premiering</w:t>
      </w:r>
      <w:r w:rsidRPr="00931182">
        <w:rPr>
          <w:i/>
          <w:sz w:val="24"/>
          <w:szCs w:val="24"/>
          <w:highlight w:val="yellow"/>
        </w:rPr>
        <w:tab/>
        <w:t>delpoäng &amp; slutpoäng</w:t>
      </w:r>
      <w:r w:rsidRPr="00931182">
        <w:rPr>
          <w:i/>
          <w:sz w:val="24"/>
          <w:szCs w:val="24"/>
          <w:highlight w:val="yellow"/>
        </w:rPr>
        <w:tab/>
        <w:t>Ort, datum</w:t>
      </w:r>
    </w:p>
    <w:p w:rsidR="00931182" w:rsidRP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  <w:highlight w:val="yellow"/>
        </w:rPr>
      </w:pPr>
      <w:r w:rsidRPr="00931182">
        <w:rPr>
          <w:i/>
          <w:sz w:val="24"/>
          <w:szCs w:val="24"/>
          <w:highlight w:val="yellow"/>
        </w:rPr>
        <w:t>Utställning</w:t>
      </w:r>
      <w:r w:rsidRPr="00931182">
        <w:rPr>
          <w:i/>
          <w:sz w:val="24"/>
          <w:szCs w:val="24"/>
          <w:highlight w:val="yellow"/>
        </w:rPr>
        <w:tab/>
        <w:t>delpoäng &amp; slutpoäng</w:t>
      </w:r>
      <w:r w:rsidRPr="00931182">
        <w:rPr>
          <w:i/>
          <w:sz w:val="24"/>
          <w:szCs w:val="24"/>
          <w:highlight w:val="yellow"/>
        </w:rPr>
        <w:tab/>
        <w:t>Ort, datum</w:t>
      </w:r>
    </w:p>
    <w:p w:rsidR="00931182" w:rsidRDefault="00931182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</w:rPr>
      </w:pPr>
      <w:r w:rsidRPr="00931182">
        <w:rPr>
          <w:i/>
          <w:sz w:val="24"/>
          <w:szCs w:val="24"/>
          <w:highlight w:val="yellow"/>
        </w:rPr>
        <w:t xml:space="preserve">Övriga utmärkelser </w:t>
      </w:r>
      <w:r w:rsidR="003746E7">
        <w:rPr>
          <w:i/>
          <w:sz w:val="24"/>
          <w:szCs w:val="24"/>
          <w:highlight w:val="yellow"/>
        </w:rPr>
        <w:t xml:space="preserve">hos avkommor </w:t>
      </w:r>
      <w:bookmarkStart w:id="0" w:name="_GoBack"/>
      <w:bookmarkEnd w:id="0"/>
      <w:r w:rsidRPr="00931182">
        <w:rPr>
          <w:i/>
          <w:sz w:val="24"/>
          <w:szCs w:val="24"/>
          <w:highlight w:val="yellow"/>
        </w:rPr>
        <w:t>som meriter</w:t>
      </w:r>
      <w:r w:rsidR="00F52C4C">
        <w:rPr>
          <w:i/>
          <w:sz w:val="24"/>
          <w:szCs w:val="24"/>
          <w:highlight w:val="yellow"/>
        </w:rPr>
        <w:t>ar</w:t>
      </w:r>
      <w:r w:rsidRPr="00931182">
        <w:rPr>
          <w:i/>
          <w:sz w:val="24"/>
          <w:szCs w:val="24"/>
          <w:highlight w:val="yellow"/>
        </w:rPr>
        <w:t xml:space="preserve"> hingsten</w:t>
      </w:r>
    </w:p>
    <w:p w:rsidR="001279D9" w:rsidRDefault="001279D9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</w:rPr>
      </w:pPr>
    </w:p>
    <w:p w:rsidR="00931182" w:rsidRPr="00F70CD1" w:rsidRDefault="001279D9" w:rsidP="00931182">
      <w:pPr>
        <w:tabs>
          <w:tab w:val="left" w:pos="2410"/>
          <w:tab w:val="left" w:pos="4962"/>
          <w:tab w:val="left" w:pos="7230"/>
        </w:tabs>
        <w:spacing w:after="0"/>
        <w:rPr>
          <w:i/>
          <w:sz w:val="24"/>
          <w:szCs w:val="24"/>
        </w:rPr>
      </w:pPr>
      <w:r w:rsidRPr="001279D9">
        <w:rPr>
          <w:i/>
          <w:sz w:val="24"/>
          <w:szCs w:val="24"/>
          <w:highlight w:val="yellow"/>
        </w:rPr>
        <w:t>Antal betäckta ston till dags dato (</w:t>
      </w:r>
      <w:proofErr w:type="gramStart"/>
      <w:r w:rsidRPr="001279D9">
        <w:rPr>
          <w:i/>
          <w:sz w:val="24"/>
          <w:szCs w:val="24"/>
          <w:highlight w:val="yellow"/>
        </w:rPr>
        <w:t>ej</w:t>
      </w:r>
      <w:proofErr w:type="gramEnd"/>
      <w:r w:rsidRPr="001279D9">
        <w:rPr>
          <w:i/>
          <w:sz w:val="24"/>
          <w:szCs w:val="24"/>
          <w:highlight w:val="yellow"/>
        </w:rPr>
        <w:t xml:space="preserve"> medräknat de 4 senaste åren)</w:t>
      </w:r>
    </w:p>
    <w:sectPr w:rsidR="00931182" w:rsidRPr="00F70C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77" w:rsidRDefault="009D6577" w:rsidP="00DF25B8">
      <w:pPr>
        <w:spacing w:after="0" w:line="240" w:lineRule="auto"/>
      </w:pPr>
      <w:r>
        <w:separator/>
      </w:r>
    </w:p>
  </w:endnote>
  <w:endnote w:type="continuationSeparator" w:id="0">
    <w:p w:rsidR="009D6577" w:rsidRDefault="009D6577" w:rsidP="00DF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82" w:rsidRDefault="00931182">
    <w:pPr>
      <w:pStyle w:val="Footer"/>
      <w:jc w:val="right"/>
    </w:pPr>
  </w:p>
  <w:p w:rsidR="00931182" w:rsidRDefault="00931182" w:rsidP="00BA4D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77" w:rsidRDefault="009D6577" w:rsidP="00DF25B8">
      <w:pPr>
        <w:spacing w:after="0" w:line="240" w:lineRule="auto"/>
      </w:pPr>
      <w:r>
        <w:separator/>
      </w:r>
    </w:p>
  </w:footnote>
  <w:footnote w:type="continuationSeparator" w:id="0">
    <w:p w:rsidR="009D6577" w:rsidRDefault="009D6577" w:rsidP="00DF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82" w:rsidRDefault="00931182" w:rsidP="00DF25B8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75D7819" wp14:editId="57D5570F">
          <wp:simplePos x="0" y="0"/>
          <wp:positionH relativeFrom="margin">
            <wp:align>left</wp:align>
          </wp:positionH>
          <wp:positionV relativeFrom="paragraph">
            <wp:posOffset>-94615</wp:posOffset>
          </wp:positionV>
          <wp:extent cx="1114425" cy="1056005"/>
          <wp:effectExtent l="0" t="0" r="952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182" w:rsidRDefault="00931182" w:rsidP="00DF25B8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  <w:t>Svenska Russavelsföreningen</w:t>
    </w:r>
  </w:p>
  <w:p w:rsidR="00931182" w:rsidRDefault="00931182" w:rsidP="00DF25B8">
    <w:pPr>
      <w:pStyle w:val="Header"/>
    </w:pPr>
  </w:p>
  <w:p w:rsidR="00931182" w:rsidRDefault="00931182" w:rsidP="00DF25B8">
    <w:pPr>
      <w:pStyle w:val="Header"/>
    </w:pPr>
  </w:p>
  <w:p w:rsidR="00931182" w:rsidRDefault="00931182" w:rsidP="00DF25B8">
    <w:pPr>
      <w:pStyle w:val="Header"/>
    </w:pPr>
  </w:p>
  <w:p w:rsidR="00931182" w:rsidRDefault="00931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A29"/>
    <w:multiLevelType w:val="hybridMultilevel"/>
    <w:tmpl w:val="5E044560"/>
    <w:lvl w:ilvl="0" w:tplc="CEF8A05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647499C"/>
    <w:multiLevelType w:val="hybridMultilevel"/>
    <w:tmpl w:val="2D50ABD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B16F5F"/>
    <w:multiLevelType w:val="hybridMultilevel"/>
    <w:tmpl w:val="9E1C4410"/>
    <w:lvl w:ilvl="0" w:tplc="041D0019">
      <w:start w:val="1"/>
      <w:numFmt w:val="lowerLetter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1A1A1B4C"/>
    <w:multiLevelType w:val="hybridMultilevel"/>
    <w:tmpl w:val="6AF81B6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566DD5"/>
    <w:multiLevelType w:val="hybridMultilevel"/>
    <w:tmpl w:val="DF4A9536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CEE4A2BA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C57B0"/>
    <w:multiLevelType w:val="hybridMultilevel"/>
    <w:tmpl w:val="8CC2641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571F"/>
    <w:multiLevelType w:val="hybridMultilevel"/>
    <w:tmpl w:val="BF2EE678"/>
    <w:lvl w:ilvl="0" w:tplc="EB00150C">
      <w:start w:val="1"/>
      <w:numFmt w:val="decimal"/>
      <w:suff w:val="space"/>
      <w:lvlText w:val="§%1  "/>
      <w:lvlJc w:val="left"/>
      <w:pPr>
        <w:ind w:left="454" w:hanging="312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FD707F"/>
    <w:multiLevelType w:val="hybridMultilevel"/>
    <w:tmpl w:val="B2BA3CF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181828"/>
    <w:multiLevelType w:val="hybridMultilevel"/>
    <w:tmpl w:val="A914DDF2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04101F"/>
    <w:multiLevelType w:val="hybridMultilevel"/>
    <w:tmpl w:val="9C90E82C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398C5EAB"/>
    <w:multiLevelType w:val="hybridMultilevel"/>
    <w:tmpl w:val="5AFCE68A"/>
    <w:lvl w:ilvl="0" w:tplc="F6C484A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BEB6DDD"/>
    <w:multiLevelType w:val="hybridMultilevel"/>
    <w:tmpl w:val="F6F4A07E"/>
    <w:lvl w:ilvl="0" w:tplc="041D0019">
      <w:start w:val="1"/>
      <w:numFmt w:val="lowerLetter"/>
      <w:lvlText w:val="%1."/>
      <w:lvlJc w:val="left"/>
      <w:pPr>
        <w:ind w:left="927" w:hanging="360"/>
      </w:p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655926"/>
    <w:multiLevelType w:val="hybridMultilevel"/>
    <w:tmpl w:val="67ACC034"/>
    <w:lvl w:ilvl="0" w:tplc="C57A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E002F"/>
    <w:multiLevelType w:val="hybridMultilevel"/>
    <w:tmpl w:val="0C465192"/>
    <w:lvl w:ilvl="0" w:tplc="1FE852F6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734471C"/>
    <w:multiLevelType w:val="hybridMultilevel"/>
    <w:tmpl w:val="9140EC0E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D800D6"/>
    <w:multiLevelType w:val="hybridMultilevel"/>
    <w:tmpl w:val="838E72E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92D40"/>
    <w:multiLevelType w:val="hybridMultilevel"/>
    <w:tmpl w:val="444A581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0668C"/>
    <w:multiLevelType w:val="hybridMultilevel"/>
    <w:tmpl w:val="B2BA3CF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440D60"/>
    <w:multiLevelType w:val="hybridMultilevel"/>
    <w:tmpl w:val="82DEDD5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7C7602"/>
    <w:multiLevelType w:val="hybridMultilevel"/>
    <w:tmpl w:val="2C2E25C0"/>
    <w:lvl w:ilvl="0" w:tplc="041D0019">
      <w:start w:val="1"/>
      <w:numFmt w:val="lowerLetter"/>
      <w:lvlText w:val="%1."/>
      <w:lvlJc w:val="left"/>
      <w:pPr>
        <w:ind w:left="426" w:hanging="360"/>
      </w:pPr>
    </w:lvl>
    <w:lvl w:ilvl="1" w:tplc="041D0019" w:tentative="1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FDA0677"/>
    <w:multiLevelType w:val="hybridMultilevel"/>
    <w:tmpl w:val="48FEA80C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AB5A53"/>
    <w:multiLevelType w:val="hybridMultilevel"/>
    <w:tmpl w:val="A914DDF2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4124D05"/>
    <w:multiLevelType w:val="hybridMultilevel"/>
    <w:tmpl w:val="43C2E640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664E1A97"/>
    <w:multiLevelType w:val="hybridMultilevel"/>
    <w:tmpl w:val="86A014C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A5405A"/>
    <w:multiLevelType w:val="hybridMultilevel"/>
    <w:tmpl w:val="A3E0302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3D71"/>
    <w:multiLevelType w:val="hybridMultilevel"/>
    <w:tmpl w:val="9AE856FA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E0520E"/>
    <w:multiLevelType w:val="hybridMultilevel"/>
    <w:tmpl w:val="23B07F3E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6C945C3"/>
    <w:multiLevelType w:val="hybridMultilevel"/>
    <w:tmpl w:val="EC52B9C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5D6D5A"/>
    <w:multiLevelType w:val="hybridMultilevel"/>
    <w:tmpl w:val="4C8E73B8"/>
    <w:lvl w:ilvl="0" w:tplc="8EB2EB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B12DF"/>
    <w:multiLevelType w:val="hybridMultilevel"/>
    <w:tmpl w:val="9140EC0E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CC3E03"/>
    <w:multiLevelType w:val="hybridMultilevel"/>
    <w:tmpl w:val="69EAB1B2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22"/>
  </w:num>
  <w:num w:numId="6">
    <w:abstractNumId w:val="0"/>
  </w:num>
  <w:num w:numId="7">
    <w:abstractNumId w:val="5"/>
  </w:num>
  <w:num w:numId="8">
    <w:abstractNumId w:val="24"/>
  </w:num>
  <w:num w:numId="9">
    <w:abstractNumId w:val="28"/>
  </w:num>
  <w:num w:numId="10">
    <w:abstractNumId w:val="4"/>
  </w:num>
  <w:num w:numId="11">
    <w:abstractNumId w:val="6"/>
  </w:num>
  <w:num w:numId="12">
    <w:abstractNumId w:val="3"/>
  </w:num>
  <w:num w:numId="13">
    <w:abstractNumId w:val="26"/>
  </w:num>
  <w:num w:numId="14">
    <w:abstractNumId w:val="17"/>
  </w:num>
  <w:num w:numId="15">
    <w:abstractNumId w:val="1"/>
  </w:num>
  <w:num w:numId="16">
    <w:abstractNumId w:val="27"/>
  </w:num>
  <w:num w:numId="17">
    <w:abstractNumId w:val="19"/>
  </w:num>
  <w:num w:numId="18">
    <w:abstractNumId w:val="18"/>
  </w:num>
  <w:num w:numId="19">
    <w:abstractNumId w:val="8"/>
  </w:num>
  <w:num w:numId="20">
    <w:abstractNumId w:val="21"/>
  </w:num>
  <w:num w:numId="21">
    <w:abstractNumId w:val="25"/>
  </w:num>
  <w:num w:numId="22">
    <w:abstractNumId w:val="20"/>
  </w:num>
  <w:num w:numId="23">
    <w:abstractNumId w:val="30"/>
  </w:num>
  <w:num w:numId="24">
    <w:abstractNumId w:val="7"/>
  </w:num>
  <w:num w:numId="25">
    <w:abstractNumId w:val="16"/>
  </w:num>
  <w:num w:numId="26">
    <w:abstractNumId w:val="29"/>
  </w:num>
  <w:num w:numId="27">
    <w:abstractNumId w:val="14"/>
  </w:num>
  <w:num w:numId="28">
    <w:abstractNumId w:val="23"/>
  </w:num>
  <w:num w:numId="29">
    <w:abstractNumId w:val="1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EE"/>
    <w:rsid w:val="00011BE2"/>
    <w:rsid w:val="00016209"/>
    <w:rsid w:val="000174BC"/>
    <w:rsid w:val="00033915"/>
    <w:rsid w:val="00033F78"/>
    <w:rsid w:val="00035A37"/>
    <w:rsid w:val="0004461A"/>
    <w:rsid w:val="000469E4"/>
    <w:rsid w:val="000606B1"/>
    <w:rsid w:val="00094211"/>
    <w:rsid w:val="00097A7A"/>
    <w:rsid w:val="000A0F1B"/>
    <w:rsid w:val="000B76C5"/>
    <w:rsid w:val="000D6CC2"/>
    <w:rsid w:val="001276BC"/>
    <w:rsid w:val="001279D9"/>
    <w:rsid w:val="00127CB7"/>
    <w:rsid w:val="00131DD4"/>
    <w:rsid w:val="00151246"/>
    <w:rsid w:val="00162B6D"/>
    <w:rsid w:val="001654CB"/>
    <w:rsid w:val="00181D6D"/>
    <w:rsid w:val="00183ABB"/>
    <w:rsid w:val="00194453"/>
    <w:rsid w:val="001E027F"/>
    <w:rsid w:val="001E51BB"/>
    <w:rsid w:val="001E561D"/>
    <w:rsid w:val="001F01B1"/>
    <w:rsid w:val="002038B1"/>
    <w:rsid w:val="002075E2"/>
    <w:rsid w:val="002077F5"/>
    <w:rsid w:val="00211B00"/>
    <w:rsid w:val="00212FCE"/>
    <w:rsid w:val="00253BAF"/>
    <w:rsid w:val="00253CE6"/>
    <w:rsid w:val="00256911"/>
    <w:rsid w:val="0026370C"/>
    <w:rsid w:val="00265F1D"/>
    <w:rsid w:val="00267843"/>
    <w:rsid w:val="00287C05"/>
    <w:rsid w:val="002B7659"/>
    <w:rsid w:val="002C6604"/>
    <w:rsid w:val="002D35C8"/>
    <w:rsid w:val="003058D5"/>
    <w:rsid w:val="00306F6A"/>
    <w:rsid w:val="0031210E"/>
    <w:rsid w:val="00320056"/>
    <w:rsid w:val="00337EB2"/>
    <w:rsid w:val="00365CC3"/>
    <w:rsid w:val="003679E3"/>
    <w:rsid w:val="003746E7"/>
    <w:rsid w:val="003862DE"/>
    <w:rsid w:val="003872F6"/>
    <w:rsid w:val="00387CB9"/>
    <w:rsid w:val="00393AB9"/>
    <w:rsid w:val="0039441B"/>
    <w:rsid w:val="003963DD"/>
    <w:rsid w:val="003A7AF5"/>
    <w:rsid w:val="003C32C0"/>
    <w:rsid w:val="003E60C2"/>
    <w:rsid w:val="003E689D"/>
    <w:rsid w:val="00400ED5"/>
    <w:rsid w:val="004276B8"/>
    <w:rsid w:val="00435028"/>
    <w:rsid w:val="00454850"/>
    <w:rsid w:val="0047065E"/>
    <w:rsid w:val="00492854"/>
    <w:rsid w:val="00492E48"/>
    <w:rsid w:val="004A14C8"/>
    <w:rsid w:val="004B1261"/>
    <w:rsid w:val="00502F74"/>
    <w:rsid w:val="00505D88"/>
    <w:rsid w:val="00511585"/>
    <w:rsid w:val="00515199"/>
    <w:rsid w:val="005217AC"/>
    <w:rsid w:val="00523CAE"/>
    <w:rsid w:val="0056308F"/>
    <w:rsid w:val="005753B8"/>
    <w:rsid w:val="00575B69"/>
    <w:rsid w:val="00583438"/>
    <w:rsid w:val="00591039"/>
    <w:rsid w:val="00591BFC"/>
    <w:rsid w:val="00594667"/>
    <w:rsid w:val="005E0755"/>
    <w:rsid w:val="005E7A23"/>
    <w:rsid w:val="005F16B3"/>
    <w:rsid w:val="005F4235"/>
    <w:rsid w:val="005F7DB1"/>
    <w:rsid w:val="006059F3"/>
    <w:rsid w:val="00622427"/>
    <w:rsid w:val="00626960"/>
    <w:rsid w:val="00646B75"/>
    <w:rsid w:val="00675176"/>
    <w:rsid w:val="00694209"/>
    <w:rsid w:val="006A0E06"/>
    <w:rsid w:val="006B626F"/>
    <w:rsid w:val="006F6140"/>
    <w:rsid w:val="00717A1C"/>
    <w:rsid w:val="0073454F"/>
    <w:rsid w:val="0074111E"/>
    <w:rsid w:val="00752EF8"/>
    <w:rsid w:val="0075499C"/>
    <w:rsid w:val="00776497"/>
    <w:rsid w:val="007A085C"/>
    <w:rsid w:val="007A3AFD"/>
    <w:rsid w:val="007A476F"/>
    <w:rsid w:val="007E4362"/>
    <w:rsid w:val="007E711F"/>
    <w:rsid w:val="007F7AFF"/>
    <w:rsid w:val="00831F7D"/>
    <w:rsid w:val="008450D9"/>
    <w:rsid w:val="00855D28"/>
    <w:rsid w:val="008C73A1"/>
    <w:rsid w:val="008D5DB2"/>
    <w:rsid w:val="009132E4"/>
    <w:rsid w:val="00923F8C"/>
    <w:rsid w:val="00931182"/>
    <w:rsid w:val="00932FED"/>
    <w:rsid w:val="00944B42"/>
    <w:rsid w:val="00961627"/>
    <w:rsid w:val="00961A72"/>
    <w:rsid w:val="009A1D08"/>
    <w:rsid w:val="009A3759"/>
    <w:rsid w:val="009B187A"/>
    <w:rsid w:val="009B5508"/>
    <w:rsid w:val="009C10F4"/>
    <w:rsid w:val="009C7256"/>
    <w:rsid w:val="009D6577"/>
    <w:rsid w:val="009E1B35"/>
    <w:rsid w:val="009F6BE2"/>
    <w:rsid w:val="009F7888"/>
    <w:rsid w:val="00A05EBD"/>
    <w:rsid w:val="00A15FE6"/>
    <w:rsid w:val="00A60E78"/>
    <w:rsid w:val="00A72342"/>
    <w:rsid w:val="00A826E5"/>
    <w:rsid w:val="00A82CC3"/>
    <w:rsid w:val="00A96607"/>
    <w:rsid w:val="00A96911"/>
    <w:rsid w:val="00AA2A04"/>
    <w:rsid w:val="00AA3F2F"/>
    <w:rsid w:val="00AC42A0"/>
    <w:rsid w:val="00AC5E22"/>
    <w:rsid w:val="00AD203D"/>
    <w:rsid w:val="00B10F9C"/>
    <w:rsid w:val="00B15D92"/>
    <w:rsid w:val="00B5228B"/>
    <w:rsid w:val="00B62207"/>
    <w:rsid w:val="00B643F6"/>
    <w:rsid w:val="00B71781"/>
    <w:rsid w:val="00B749C6"/>
    <w:rsid w:val="00B8673C"/>
    <w:rsid w:val="00B91FF3"/>
    <w:rsid w:val="00BA4D0D"/>
    <w:rsid w:val="00BC5A16"/>
    <w:rsid w:val="00BD1EBA"/>
    <w:rsid w:val="00BD2684"/>
    <w:rsid w:val="00BE2213"/>
    <w:rsid w:val="00BE26DA"/>
    <w:rsid w:val="00BE410A"/>
    <w:rsid w:val="00BF2597"/>
    <w:rsid w:val="00BF4557"/>
    <w:rsid w:val="00C335D5"/>
    <w:rsid w:val="00C36C84"/>
    <w:rsid w:val="00C411B7"/>
    <w:rsid w:val="00C56102"/>
    <w:rsid w:val="00C6447E"/>
    <w:rsid w:val="00C71578"/>
    <w:rsid w:val="00C846D1"/>
    <w:rsid w:val="00CA36D7"/>
    <w:rsid w:val="00CA5646"/>
    <w:rsid w:val="00CA7064"/>
    <w:rsid w:val="00CB0639"/>
    <w:rsid w:val="00CE6934"/>
    <w:rsid w:val="00D13F66"/>
    <w:rsid w:val="00D30F28"/>
    <w:rsid w:val="00D3798D"/>
    <w:rsid w:val="00D533D8"/>
    <w:rsid w:val="00D552CF"/>
    <w:rsid w:val="00D646A5"/>
    <w:rsid w:val="00D770D0"/>
    <w:rsid w:val="00D83AD4"/>
    <w:rsid w:val="00D90A97"/>
    <w:rsid w:val="00D97264"/>
    <w:rsid w:val="00DB0B4D"/>
    <w:rsid w:val="00DF0594"/>
    <w:rsid w:val="00DF25B8"/>
    <w:rsid w:val="00DF4F0C"/>
    <w:rsid w:val="00DF5075"/>
    <w:rsid w:val="00E02AEE"/>
    <w:rsid w:val="00E13B84"/>
    <w:rsid w:val="00E23924"/>
    <w:rsid w:val="00E265F2"/>
    <w:rsid w:val="00E44E9A"/>
    <w:rsid w:val="00E55B58"/>
    <w:rsid w:val="00E619A3"/>
    <w:rsid w:val="00E62845"/>
    <w:rsid w:val="00E65B7B"/>
    <w:rsid w:val="00E701C5"/>
    <w:rsid w:val="00E84B25"/>
    <w:rsid w:val="00EA69DD"/>
    <w:rsid w:val="00ED098C"/>
    <w:rsid w:val="00EE0FA6"/>
    <w:rsid w:val="00EF59A7"/>
    <w:rsid w:val="00F020D3"/>
    <w:rsid w:val="00F30D89"/>
    <w:rsid w:val="00F40F46"/>
    <w:rsid w:val="00F47462"/>
    <w:rsid w:val="00F52C4C"/>
    <w:rsid w:val="00F60F13"/>
    <w:rsid w:val="00F70CD1"/>
    <w:rsid w:val="00F80423"/>
    <w:rsid w:val="00F82FAF"/>
    <w:rsid w:val="00F93EAB"/>
    <w:rsid w:val="00FA3400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6227C-90D2-48B6-9A8B-6F535CDA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B8"/>
  </w:style>
  <w:style w:type="paragraph" w:styleId="Footer">
    <w:name w:val="footer"/>
    <w:basedOn w:val="Normal"/>
    <w:link w:val="FooterChar"/>
    <w:uiPriority w:val="99"/>
    <w:unhideWhenUsed/>
    <w:rsid w:val="00DF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B8"/>
  </w:style>
  <w:style w:type="paragraph" w:styleId="NormalWeb">
    <w:name w:val="Normal (Web)"/>
    <w:basedOn w:val="Normal"/>
    <w:uiPriority w:val="99"/>
    <w:semiHidden/>
    <w:unhideWhenUsed/>
    <w:rsid w:val="00AC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9C7256"/>
    <w:rPr>
      <w:color w:val="808080"/>
    </w:rPr>
  </w:style>
  <w:style w:type="table" w:styleId="TableGrid">
    <w:name w:val="Table Grid"/>
    <w:basedOn w:val="TableNormal"/>
    <w:uiPriority w:val="39"/>
    <w:rsid w:val="0059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Bilaga%202_Instruktion%20meriter%20hingst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FFA7-758D-469B-946F-FD85DE5E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Bilaga 2_Instruktion meriter hingstar</Template>
  <TotalTime>38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joje5094@gmail.com</dc:creator>
  <cp:keywords/>
  <dc:description/>
  <cp:lastModifiedBy>joje5094@gmail.com</cp:lastModifiedBy>
  <cp:revision>6</cp:revision>
  <cp:lastPrinted>2016-11-25T05:27:00Z</cp:lastPrinted>
  <dcterms:created xsi:type="dcterms:W3CDTF">2018-01-07T13:05:00Z</dcterms:created>
  <dcterms:modified xsi:type="dcterms:W3CDTF">2018-02-14T19:38:00Z</dcterms:modified>
</cp:coreProperties>
</file>